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D06" w14:textId="77777777" w:rsidR="007B7334" w:rsidRDefault="007B7334">
      <w:pPr>
        <w:pStyle w:val="a3"/>
        <w:spacing w:line="374" w:lineRule="exact"/>
        <w:rPr>
          <w:spacing w:val="0"/>
          <w:lang w:eastAsia="zh-TW"/>
        </w:rPr>
      </w:pPr>
      <w:r w:rsidRPr="007B6DE3">
        <w:rPr>
          <w:rFonts w:ascii="HG丸ｺﾞｼｯｸM-PRO" w:hAnsi="HG丸ｺﾞｼｯｸM-PRO" w:hint="eastAsia"/>
          <w:sz w:val="20"/>
          <w:szCs w:val="20"/>
          <w:lang w:eastAsia="zh-TW"/>
        </w:rPr>
        <w:t>別紙様式１</w:t>
      </w:r>
      <w:r w:rsidR="00C51B4A">
        <w:rPr>
          <w:rFonts w:ascii="HG丸ｺﾞｼｯｸM-PRO" w:hAnsi="HG丸ｺﾞｼｯｸM-PRO" w:hint="eastAsia"/>
          <w:b/>
          <w:bCs/>
          <w:spacing w:val="-3"/>
          <w:sz w:val="34"/>
          <w:szCs w:val="34"/>
          <w:lang w:eastAsia="zh-TW"/>
        </w:rPr>
        <w:t xml:space="preserve">　　　</w:t>
      </w:r>
      <w:r w:rsidR="007B6DE3">
        <w:rPr>
          <w:rFonts w:ascii="HG丸ｺﾞｼｯｸM-PRO" w:hAnsi="HG丸ｺﾞｼｯｸM-PRO" w:hint="eastAsia"/>
          <w:b/>
          <w:bCs/>
          <w:spacing w:val="-3"/>
          <w:sz w:val="34"/>
          <w:szCs w:val="34"/>
          <w:lang w:eastAsia="zh-TW"/>
        </w:rPr>
        <w:t xml:space="preserve">    </w:t>
      </w:r>
      <w:r w:rsidRPr="007B6DE3">
        <w:rPr>
          <w:rFonts w:ascii="HG丸ｺﾞｼｯｸM-PRO" w:hAnsi="HG丸ｺﾞｼｯｸM-PRO" w:hint="eastAsia"/>
          <w:b/>
          <w:bCs/>
          <w:spacing w:val="-3"/>
          <w:sz w:val="28"/>
          <w:szCs w:val="28"/>
          <w:lang w:eastAsia="zh-TW"/>
        </w:rPr>
        <w:t>認知症介護実践者研修受講申込書</w:t>
      </w:r>
    </w:p>
    <w:p w14:paraId="739D2891" w14:textId="77777777" w:rsidR="007B7334" w:rsidRDefault="007B7334">
      <w:pPr>
        <w:pStyle w:val="a3"/>
        <w:rPr>
          <w:spacing w:val="0"/>
          <w:lang w:eastAsia="zh-TW"/>
        </w:rPr>
      </w:pPr>
    </w:p>
    <w:p w14:paraId="6F2A3743" w14:textId="77777777" w:rsidR="007B7334" w:rsidRPr="00311B56" w:rsidRDefault="007B7334" w:rsidP="00131AFB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>
        <w:rPr>
          <w:rFonts w:ascii="HG丸ｺﾞｼｯｸM-PRO" w:hAnsi="HG丸ｺﾞｼｯｸM-PRO" w:hint="eastAsia"/>
          <w:spacing w:val="-1"/>
          <w:lang w:eastAsia="zh-TW"/>
        </w:rPr>
        <w:t xml:space="preserve">                                                       </w:t>
      </w:r>
      <w:r>
        <w:rPr>
          <w:rFonts w:ascii="HG丸ｺﾞｼｯｸM-PRO" w:hAnsi="HG丸ｺﾞｼｯｸM-PRO" w:hint="eastAsia"/>
          <w:lang w:eastAsia="zh-TW"/>
        </w:rPr>
        <w:t xml:space="preserve">　　</w:t>
      </w:r>
      <w:r w:rsidR="00A62DCD">
        <w:rPr>
          <w:rFonts w:ascii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hAnsi="HG丸ｺﾞｼｯｸM-PRO" w:hint="eastAsia"/>
          <w:lang w:eastAsia="zh-TW"/>
        </w:rPr>
        <w:t xml:space="preserve">　　</w:t>
      </w:r>
      <w:r w:rsidR="00131AFB">
        <w:rPr>
          <w:rFonts w:ascii="HG丸ｺﾞｼｯｸM-PRO" w:hAnsi="HG丸ｺﾞｼｯｸM-PRO" w:hint="eastAsia"/>
          <w:lang w:eastAsia="zh-TW"/>
        </w:rPr>
        <w:t>令和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年　　月　　日</w:t>
      </w:r>
    </w:p>
    <w:p w14:paraId="4196F775" w14:textId="77777777" w:rsidR="007B7334" w:rsidRPr="00311B56" w:rsidRDefault="007B7334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鹿児島県社会福祉協議会</w:t>
      </w:r>
      <w:r w:rsidR="00B46E70">
        <w:rPr>
          <w:rFonts w:ascii="HG丸ｺﾞｼｯｸM-PRO" w:hAnsi="HG丸ｺﾞｼｯｸM-PRO" w:hint="eastAsia"/>
          <w:sz w:val="20"/>
          <w:szCs w:val="20"/>
          <w:lang w:eastAsia="zh-TW"/>
        </w:rPr>
        <w:t>会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>長　殿</w:t>
      </w:r>
    </w:p>
    <w:p w14:paraId="57A00F8E" w14:textId="77777777" w:rsidR="007B7334" w:rsidRPr="00311B56" w:rsidRDefault="007B7334" w:rsidP="00151F01">
      <w:pPr>
        <w:pStyle w:val="a3"/>
        <w:spacing w:beforeLines="50" w:before="143" w:line="242" w:lineRule="exact"/>
        <w:rPr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　　　　　　　　　　　　　　　　　</w:t>
      </w:r>
      <w:r w:rsidR="007B6DE3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 </w:t>
      </w:r>
      <w:r w:rsidRPr="00311B56">
        <w:rPr>
          <w:rFonts w:ascii="HG丸ｺﾞｼｯｸM-PRO" w:hAnsi="HG丸ｺﾞｼｯｸM-PRO" w:hint="eastAsia"/>
          <w:sz w:val="20"/>
          <w:szCs w:val="20"/>
        </w:rPr>
        <w:t>（〒　　　－　　　　　）</w:t>
      </w:r>
    </w:p>
    <w:p w14:paraId="3281A270" w14:textId="77777777" w:rsidR="007B7334" w:rsidRPr="002B421E" w:rsidRDefault="00081ED1" w:rsidP="00151F01">
      <w:pPr>
        <w:pStyle w:val="a3"/>
        <w:spacing w:beforeLines="50" w:before="143" w:line="242" w:lineRule="exact"/>
        <w:ind w:firstLineChars="2200" w:firstLine="4312"/>
        <w:rPr>
          <w:b/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z w:val="20"/>
          <w:szCs w:val="20"/>
        </w:rPr>
        <w:t xml:space="preserve">法人等の名称　　　　　　　　　　　　</w:t>
      </w:r>
      <w:r w:rsidR="007B6DE3">
        <w:rPr>
          <w:rFonts w:ascii="HG丸ｺﾞｼｯｸM-PRO" w:hAnsi="HG丸ｺﾞｼｯｸM-PRO" w:hint="eastAsia"/>
          <w:sz w:val="20"/>
          <w:szCs w:val="20"/>
        </w:rPr>
        <w:t xml:space="preserve">       </w:t>
      </w:r>
      <w:r w:rsidRPr="002B421E">
        <w:rPr>
          <w:rFonts w:ascii="HG丸ｺﾞｼｯｸM-PRO" w:hAnsi="HG丸ｺﾞｼｯｸM-PRO" w:hint="eastAsia"/>
          <w:b/>
          <w:sz w:val="20"/>
          <w:szCs w:val="20"/>
        </w:rPr>
        <w:t>法人</w:t>
      </w:r>
      <w:r w:rsidR="007B7334" w:rsidRPr="002B421E">
        <w:rPr>
          <w:rFonts w:ascii="HG丸ｺﾞｼｯｸM-PRO" w:hAnsi="HG丸ｺﾞｼｯｸM-PRO" w:hint="eastAsia"/>
          <w:b/>
          <w:sz w:val="20"/>
          <w:szCs w:val="20"/>
        </w:rPr>
        <w:t>印</w:t>
      </w:r>
    </w:p>
    <w:p w14:paraId="32417316" w14:textId="77777777" w:rsidR="007B7334" w:rsidRPr="00311B56" w:rsidRDefault="007B7334" w:rsidP="00151F01">
      <w:pPr>
        <w:pStyle w:val="a3"/>
        <w:spacing w:beforeLines="50" w:before="143" w:line="242" w:lineRule="exact"/>
        <w:rPr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                             </w:t>
      </w:r>
      <w:r w:rsidRPr="00311B56">
        <w:rPr>
          <w:rFonts w:ascii="HG丸ｺﾞｼｯｸM-PRO" w:hAnsi="HG丸ｺﾞｼｯｸM-PRO" w:hint="eastAsia"/>
          <w:sz w:val="20"/>
          <w:szCs w:val="20"/>
        </w:rPr>
        <w:t xml:space="preserve">　　　　　</w:t>
      </w:r>
      <w:r w:rsidR="007B6DE3">
        <w:rPr>
          <w:rFonts w:ascii="HG丸ｺﾞｼｯｸM-PRO" w:hAnsi="HG丸ｺﾞｼｯｸM-PRO" w:hint="eastAsia"/>
          <w:sz w:val="20"/>
          <w:szCs w:val="20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</w:rPr>
        <w:t xml:space="preserve">所在地　　　　　　　　　　　　　　　　</w:t>
      </w:r>
    </w:p>
    <w:p w14:paraId="13E8E903" w14:textId="77777777" w:rsidR="007B7334" w:rsidRPr="00311B56" w:rsidRDefault="007B7334" w:rsidP="00151F01">
      <w:pPr>
        <w:pStyle w:val="a3"/>
        <w:spacing w:beforeLines="50" w:before="143" w:line="242" w:lineRule="exact"/>
        <w:rPr>
          <w:spacing w:val="0"/>
          <w:sz w:val="20"/>
          <w:szCs w:val="20"/>
        </w:rPr>
      </w:pPr>
      <w:r w:rsidRPr="00311B56">
        <w:rPr>
          <w:rFonts w:ascii="HG丸ｺﾞｼｯｸM-PRO" w:hAnsi="HG丸ｺﾞｼｯｸM-PRO" w:hint="eastAsia"/>
          <w:sz w:val="20"/>
          <w:szCs w:val="20"/>
        </w:rPr>
        <w:t xml:space="preserve">　</w:t>
      </w: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                             </w:t>
      </w:r>
      <w:r w:rsidRPr="00311B56">
        <w:rPr>
          <w:rFonts w:ascii="HG丸ｺﾞｼｯｸM-PRO" w:hAnsi="HG丸ｺﾞｼｯｸM-PRO" w:hint="eastAsia"/>
          <w:sz w:val="20"/>
          <w:szCs w:val="20"/>
        </w:rPr>
        <w:t xml:space="preserve">　　　　</w:t>
      </w:r>
      <w:r w:rsidR="007B6DE3">
        <w:rPr>
          <w:rFonts w:ascii="HG丸ｺﾞｼｯｸM-PRO" w:hAnsi="HG丸ｺﾞｼｯｸM-PRO" w:hint="eastAsia"/>
          <w:sz w:val="20"/>
          <w:szCs w:val="20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  <w:u w:val="single" w:color="000000"/>
        </w:rPr>
        <w:t>代表者職</w:t>
      </w:r>
      <w:r w:rsidR="005B5D83">
        <w:rPr>
          <w:rFonts w:ascii="HG丸ｺﾞｼｯｸM-PRO" w:hAnsi="HG丸ｺﾞｼｯｸM-PRO" w:hint="eastAsia"/>
          <w:sz w:val="20"/>
          <w:szCs w:val="20"/>
          <w:u w:val="single" w:color="000000"/>
        </w:rPr>
        <w:t>・</w:t>
      </w:r>
      <w:r w:rsidRPr="00311B56">
        <w:rPr>
          <w:rFonts w:ascii="HG丸ｺﾞｼｯｸM-PRO" w:hAnsi="HG丸ｺﾞｼｯｸM-PRO" w:hint="eastAsia"/>
          <w:sz w:val="20"/>
          <w:szCs w:val="20"/>
          <w:u w:val="single" w:color="000000"/>
        </w:rPr>
        <w:t xml:space="preserve">氏名　　　　　　　　　　　　　　</w:t>
      </w:r>
      <w:r w:rsidR="007B6DE3">
        <w:rPr>
          <w:rFonts w:ascii="HG丸ｺﾞｼｯｸM-PRO" w:hAnsi="HG丸ｺﾞｼｯｸM-PRO" w:hint="eastAsia"/>
          <w:sz w:val="20"/>
          <w:szCs w:val="20"/>
          <w:u w:val="single" w:color="000000"/>
        </w:rPr>
        <w:t xml:space="preserve">          </w:t>
      </w:r>
    </w:p>
    <w:p w14:paraId="693FDFA5" w14:textId="77777777" w:rsidR="00F66178" w:rsidRDefault="007B7334">
      <w:pPr>
        <w:pStyle w:val="a3"/>
        <w:spacing w:line="242" w:lineRule="exact"/>
        <w:rPr>
          <w:rFonts w:ascii="HG丸ｺﾞｼｯｸM-PRO" w:hAnsi="HG丸ｺﾞｼｯｸM-PRO"/>
          <w:spacing w:val="-1"/>
          <w:sz w:val="20"/>
          <w:szCs w:val="20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</w:t>
      </w:r>
    </w:p>
    <w:p w14:paraId="5273A8B0" w14:textId="77777777" w:rsidR="007B7334" w:rsidRPr="00311B56" w:rsidRDefault="007B7334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記入担当者名（職：　　　　氏名：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）電話番号（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）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－　　　</w:t>
      </w:r>
    </w:p>
    <w:p w14:paraId="3A1B496B" w14:textId="77777777" w:rsidR="007B7334" w:rsidRPr="00311B56" w:rsidRDefault="007B7334">
      <w:pPr>
        <w:pStyle w:val="a3"/>
        <w:spacing w:line="242" w:lineRule="exact"/>
        <w:rPr>
          <w:spacing w:val="0"/>
          <w:sz w:val="20"/>
          <w:szCs w:val="20"/>
          <w:lang w:eastAsia="zh-TW"/>
        </w:rPr>
      </w:pPr>
      <w:r w:rsidRPr="00311B56">
        <w:rPr>
          <w:rFonts w:ascii="HG丸ｺﾞｼｯｸM-PRO" w:hAnsi="HG丸ｺﾞｼｯｸM-PRO" w:hint="eastAsia"/>
          <w:spacing w:val="-1"/>
          <w:sz w:val="20"/>
          <w:szCs w:val="20"/>
          <w:lang w:eastAsia="zh-TW"/>
        </w:rPr>
        <w:t xml:space="preserve">  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　　　　　　　　　　　　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　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　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ＦＡＸ　（　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）　</w:t>
      </w:r>
      <w:r w:rsidR="00F66178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  </w:t>
      </w:r>
      <w:r w:rsidRPr="00311B56"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－</w:t>
      </w:r>
    </w:p>
    <w:p w14:paraId="43DC73C6" w14:textId="4CBA61A5" w:rsidR="007B7334" w:rsidRPr="00311B56" w:rsidRDefault="00F528DD" w:rsidP="00131AFB">
      <w:pPr>
        <w:pStyle w:val="a3"/>
        <w:spacing w:line="242" w:lineRule="exact"/>
        <w:rPr>
          <w:spacing w:val="0"/>
          <w:sz w:val="20"/>
          <w:szCs w:val="20"/>
        </w:rPr>
      </w:pPr>
      <w:r>
        <w:rPr>
          <w:rFonts w:ascii="HG丸ｺﾞｼｯｸM-PRO" w:hAnsi="HG丸ｺﾞｼｯｸM-PRO" w:hint="eastAsia"/>
          <w:sz w:val="20"/>
          <w:szCs w:val="20"/>
          <w:lang w:eastAsia="zh-TW"/>
        </w:rPr>
        <w:t xml:space="preserve">　</w:t>
      </w:r>
      <w:r>
        <w:rPr>
          <w:rFonts w:ascii="HG丸ｺﾞｼｯｸM-PRO" w:hAnsi="HG丸ｺﾞｼｯｸM-PRO" w:hint="eastAsia"/>
          <w:sz w:val="20"/>
          <w:szCs w:val="20"/>
        </w:rPr>
        <w:t>次の者について，</w:t>
      </w:r>
      <w:r w:rsidR="00131AFB">
        <w:rPr>
          <w:rFonts w:ascii="HG丸ｺﾞｼｯｸM-PRO" w:hAnsi="HG丸ｺﾞｼｯｸM-PRO" w:hint="eastAsia"/>
          <w:sz w:val="20"/>
          <w:szCs w:val="20"/>
        </w:rPr>
        <w:t>令和</w:t>
      </w:r>
      <w:r w:rsidR="005E0E3B">
        <w:rPr>
          <w:rFonts w:ascii="HG丸ｺﾞｼｯｸM-PRO" w:hAnsi="HG丸ｺﾞｼｯｸM-PRO" w:hint="eastAsia"/>
          <w:sz w:val="20"/>
          <w:szCs w:val="20"/>
        </w:rPr>
        <w:t>６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年度第</w:t>
      </w:r>
      <w:r w:rsidR="00D00212">
        <w:rPr>
          <w:rFonts w:ascii="HG丸ｺﾞｼｯｸM-PRO" w:hAnsi="HG丸ｺﾞｼｯｸM-PRO" w:hint="eastAsia"/>
          <w:sz w:val="20"/>
          <w:szCs w:val="20"/>
        </w:rPr>
        <w:t>２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回認知症</w:t>
      </w:r>
      <w:r w:rsidR="00C51D1C">
        <w:rPr>
          <w:rFonts w:ascii="HG丸ｺﾞｼｯｸM-PRO" w:hAnsi="HG丸ｺﾞｼｯｸM-PRO" w:hint="eastAsia"/>
          <w:sz w:val="20"/>
          <w:szCs w:val="20"/>
        </w:rPr>
        <w:t>介護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実践者研修</w:t>
      </w:r>
      <w:r w:rsidR="00E31D07">
        <w:rPr>
          <w:rFonts w:ascii="HG丸ｺﾞｼｯｸM-PRO" w:hAnsi="HG丸ｺﾞｼｯｸM-PRO" w:hint="eastAsia"/>
          <w:sz w:val="20"/>
          <w:szCs w:val="20"/>
        </w:rPr>
        <w:t>を</w:t>
      </w:r>
      <w:r w:rsidR="007B7334" w:rsidRPr="00311B56">
        <w:rPr>
          <w:rFonts w:ascii="HG丸ｺﾞｼｯｸM-PRO" w:hAnsi="HG丸ｺﾞｼｯｸM-PRO" w:hint="eastAsia"/>
          <w:sz w:val="20"/>
          <w:szCs w:val="20"/>
        </w:rPr>
        <w:t>受講させたいので申込みます。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864"/>
        <w:gridCol w:w="385"/>
        <w:gridCol w:w="1559"/>
        <w:gridCol w:w="1276"/>
        <w:gridCol w:w="452"/>
        <w:gridCol w:w="257"/>
        <w:gridCol w:w="715"/>
        <w:gridCol w:w="277"/>
        <w:gridCol w:w="142"/>
        <w:gridCol w:w="3118"/>
      </w:tblGrid>
      <w:tr w:rsidR="007B7334" w:rsidRPr="00311B56" w14:paraId="41EC666F" w14:textId="77777777" w:rsidTr="008D6299">
        <w:trPr>
          <w:cantSplit/>
          <w:trHeight w:hRule="exact" w:val="109"/>
        </w:trPr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24DF7" w14:textId="60D00E8A" w:rsidR="007B7334" w:rsidRPr="00311B56" w:rsidRDefault="005D5480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29CF8" wp14:editId="1C7C1F7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410845</wp:posOffset>
                      </wp:positionV>
                      <wp:extent cx="0" cy="97790"/>
                      <wp:effectExtent l="10795" t="10160" r="8255" b="6350"/>
                      <wp:wrapNone/>
                      <wp:docPr id="75552589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6AA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.65pt;margin-top:32.35pt;width:0;height:7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C9868" wp14:editId="334F770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34290" cy="0"/>
                      <wp:effectExtent l="10795" t="12065" r="12065" b="6985"/>
                      <wp:wrapNone/>
                      <wp:docPr id="16318487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69A1" id="AutoShape 4" o:spid="_x0000_s1026" type="#_x0000_t32" style="position:absolute;left:0;text-align:left;margin-left:-.65pt;margin-top:.25pt;width:2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86F9E1B" wp14:editId="0A5BDBB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0</wp:posOffset>
                      </wp:positionV>
                      <wp:extent cx="0" cy="417195"/>
                      <wp:effectExtent l="10795" t="12065" r="8255" b="8890"/>
                      <wp:wrapNone/>
                      <wp:docPr id="92607643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FC25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0" to="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" o:allowincell="f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1140DB" wp14:editId="5DA91EC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3175</wp:posOffset>
                      </wp:positionV>
                      <wp:extent cx="857250" cy="0"/>
                      <wp:effectExtent l="6985" t="5715" r="12065" b="13335"/>
                      <wp:wrapNone/>
                      <wp:docPr id="204763578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68E9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.25pt" to="72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" o:allowincell="f" strokeweight=".5pt"/>
                  </w:pict>
                </mc:Fallback>
              </mc:AlternateConten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申込理由</w:t>
            </w:r>
          </w:p>
        </w:tc>
        <w:tc>
          <w:tcPr>
            <w:tcW w:w="81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5F12C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（Ａ）認知症対応型サービスの（□新規開設、□ユニット増、□欠員補充）</w:t>
            </w:r>
          </w:p>
          <w:p w14:paraId="7081E2F3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受講後に就く予定の職名（□管理者、□計画作成担当者）</w:t>
            </w:r>
          </w:p>
        </w:tc>
      </w:tr>
      <w:tr w:rsidR="007B7334" w:rsidRPr="00311B56" w14:paraId="0EB01C7A" w14:textId="77777777" w:rsidTr="008D6299">
        <w:trPr>
          <w:cantSplit/>
          <w:trHeight w:hRule="exact" w:val="108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22885E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64209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64C27022" w14:textId="77777777" w:rsidTr="008D6299">
        <w:trPr>
          <w:cantSplit/>
          <w:trHeight w:hRule="exact" w:val="109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41398F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9D02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46AE05FD" w14:textId="77777777" w:rsidTr="008D6299">
        <w:trPr>
          <w:cantSplit/>
          <w:trHeight w:hRule="exact" w:val="108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54A2A5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F059B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5067F016" w14:textId="77777777" w:rsidTr="008D6299">
        <w:trPr>
          <w:cantSplit/>
          <w:trHeight w:val="286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288C36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7AA2A" w14:textId="77777777" w:rsidR="007B7334" w:rsidRPr="00311B56" w:rsidRDefault="007B7334" w:rsidP="007979E3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（Ｂ）□その他</w:t>
            </w:r>
          </w:p>
        </w:tc>
      </w:tr>
      <w:tr w:rsidR="007B7334" w:rsidRPr="00311B56" w14:paraId="4620DF6C" w14:textId="77777777" w:rsidTr="008D6299">
        <w:trPr>
          <w:cantSplit/>
          <w:trHeight w:hRule="exact" w:val="80"/>
        </w:trPr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26C3C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18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F1762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3FA5A80C" w14:textId="77777777" w:rsidTr="008D6299">
        <w:trPr>
          <w:trHeight w:hRule="exact" w:val="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FD62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90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09FEB" w14:textId="77777777" w:rsidR="007B7334" w:rsidRPr="00311B56" w:rsidRDefault="007B7334" w:rsidP="009136B6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□認知症対応型通所介護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9136B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□小規模多機能型居宅介護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9136B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□認知症対応型共同生活介護</w:t>
            </w:r>
          </w:p>
          <w:p w14:paraId="1F73FC60" w14:textId="427E906E" w:rsidR="007B7334" w:rsidRPr="00311B56" w:rsidRDefault="00BD2104" w:rsidP="00B363B7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□</w:t>
            </w:r>
            <w:r w:rsidR="00B363B7" w:rsidRPr="00B363B7">
              <w:rPr>
                <w:rFonts w:ascii="Arial" w:hAnsi="Arial" w:cs="Arial"/>
                <w:sz w:val="20"/>
                <w:szCs w:val="20"/>
              </w:rPr>
              <w:t>看護小規模多機能型居宅介護</w:t>
            </w:r>
            <w:r w:rsidR="00B363B7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□介護福祉施設　</w:t>
            </w:r>
            <w:r w:rsidR="009136B6">
              <w:rPr>
                <w:rFonts w:ascii="HG丸ｺﾞｼｯｸM-PRO" w:hAnsi="HG丸ｺﾞｼｯｸM-PRO" w:hint="eastAsia"/>
                <w:sz w:val="20"/>
                <w:szCs w:val="20"/>
              </w:rPr>
              <w:t xml:space="preserve">        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□老人保健施設　</w:t>
            </w:r>
            <w:r w:rsidR="00B363B7">
              <w:rPr>
                <w:rFonts w:ascii="HG丸ｺﾞｼｯｸM-PRO" w:hAnsi="HG丸ｺﾞｼｯｸM-PRO" w:hint="eastAsia"/>
                <w:sz w:val="20"/>
                <w:szCs w:val="20"/>
              </w:rPr>
              <w:t xml:space="preserve">    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□介護</w:t>
            </w:r>
            <w:r w:rsidR="00A72691">
              <w:rPr>
                <w:rFonts w:ascii="HG丸ｺﾞｼｯｸM-PRO" w:hAnsi="HG丸ｺﾞｼｯｸM-PRO" w:hint="eastAsia"/>
                <w:sz w:val="20"/>
                <w:szCs w:val="20"/>
              </w:rPr>
              <w:t xml:space="preserve">医療院　　</w:t>
            </w:r>
            <w:r w:rsidR="007B7334"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>□</w:t>
            </w:r>
            <w:r w:rsidR="00A72691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>介護療養型医療施設　　□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通所介護</w:t>
            </w:r>
            <w:r w:rsidR="00976D53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B79E1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□通所リハ</w:t>
            </w:r>
            <w:r w:rsidR="006B79E1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B363B7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="007B7334"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□その他</w:t>
            </w:r>
          </w:p>
        </w:tc>
      </w:tr>
      <w:tr w:rsidR="007B7334" w:rsidRPr="00311B56" w14:paraId="4C5C57DD" w14:textId="77777777" w:rsidTr="005A1985">
        <w:trPr>
          <w:trHeight w:hRule="exact" w:val="438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2C9E8A" w14:textId="77777777" w:rsidR="007B7334" w:rsidRPr="002B421E" w:rsidRDefault="007B7334" w:rsidP="00151F01">
            <w:pPr>
              <w:pStyle w:val="a3"/>
              <w:spacing w:beforeLines="50" w:before="143" w:line="219" w:lineRule="exact"/>
              <w:ind w:firstLineChars="100" w:firstLine="197"/>
              <w:rPr>
                <w:b/>
                <w:spacing w:val="0"/>
                <w:sz w:val="20"/>
                <w:szCs w:val="20"/>
              </w:rPr>
            </w:pPr>
            <w:r w:rsidRPr="002B421E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事業所</w:t>
            </w:r>
            <w:r w:rsidR="00311B56" w:rsidRPr="002B421E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の名称</w:t>
            </w:r>
          </w:p>
          <w:p w14:paraId="37CAE73B" w14:textId="77777777" w:rsidR="007B7334" w:rsidRPr="00311B56" w:rsidRDefault="007B7334" w:rsidP="00311B56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86C4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00038" w14:textId="77777777" w:rsidR="007B7334" w:rsidRPr="00311B56" w:rsidRDefault="007B7334" w:rsidP="005A1985">
            <w:pPr>
              <w:pStyle w:val="a3"/>
              <w:spacing w:line="219" w:lineRule="exact"/>
              <w:jc w:val="lef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cs="Century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開設年月日</w:t>
            </w:r>
          </w:p>
          <w:p w14:paraId="1E75374B" w14:textId="77777777" w:rsidR="007B7334" w:rsidRPr="00311B56" w:rsidRDefault="007B7334" w:rsidP="005A1985">
            <w:pPr>
              <w:pStyle w:val="a3"/>
              <w:spacing w:line="219" w:lineRule="exact"/>
              <w:jc w:val="lef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cs="Century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(予　　定）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A32E7" w14:textId="77777777" w:rsidR="007B7334" w:rsidRDefault="007B7334" w:rsidP="005A1985">
            <w:pPr>
              <w:pStyle w:val="a3"/>
              <w:spacing w:line="219" w:lineRule="exact"/>
              <w:rPr>
                <w:rFonts w:ascii="HG丸ｺﾞｼｯｸM-PRO" w:hAnsi="HG丸ｺﾞｼｯｸM-PRO"/>
                <w:sz w:val="20"/>
                <w:szCs w:val="20"/>
              </w:rPr>
            </w:pPr>
            <w:r w:rsidRPr="00311B56">
              <w:rPr>
                <w:rFonts w:cs="Century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昭和</w:t>
            </w:r>
            <w:r w:rsidR="005A1985">
              <w:rPr>
                <w:rFonts w:ascii="HG丸ｺﾞｼｯｸM-PRO" w:hAnsi="HG丸ｺﾞｼｯｸM-PRO" w:hint="eastAsia"/>
                <w:sz w:val="20"/>
                <w:szCs w:val="20"/>
              </w:rPr>
              <w:t>・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平成</w:t>
            </w:r>
            <w:r w:rsidR="005A1985">
              <w:rPr>
                <w:rFonts w:ascii="HG丸ｺﾞｼｯｸM-PRO" w:hAnsi="HG丸ｺﾞｼｯｸM-PRO" w:hint="eastAsia"/>
                <w:sz w:val="20"/>
                <w:szCs w:val="20"/>
              </w:rPr>
              <w:t>・令和</w:t>
            </w:r>
          </w:p>
          <w:p w14:paraId="7D8E04D5" w14:textId="64AC2D23" w:rsidR="005A1985" w:rsidRPr="00311B56" w:rsidRDefault="005A1985" w:rsidP="005A1985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7B7334" w:rsidRPr="00311B56" w14:paraId="0D911DE4" w14:textId="77777777" w:rsidTr="00A62DCD">
        <w:trPr>
          <w:trHeight w:hRule="exact" w:val="826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A39620" w14:textId="77777777" w:rsidR="00311B56" w:rsidRDefault="00311B56" w:rsidP="00311B56">
            <w:pPr>
              <w:pStyle w:val="a3"/>
              <w:spacing w:line="219" w:lineRule="exact"/>
              <w:ind w:firstLineChars="200" w:firstLine="392"/>
              <w:rPr>
                <w:rFonts w:ascii="HG丸ｺﾞｼｯｸM-PRO" w:hAnsi="HG丸ｺﾞｼｯｸM-PRO"/>
                <w:sz w:val="20"/>
                <w:szCs w:val="20"/>
              </w:rPr>
            </w:pPr>
          </w:p>
          <w:p w14:paraId="57C2FF1F" w14:textId="77777777" w:rsidR="007B7334" w:rsidRPr="00311B56" w:rsidRDefault="007B7334" w:rsidP="00311B56">
            <w:pPr>
              <w:pStyle w:val="a3"/>
              <w:spacing w:line="219" w:lineRule="exact"/>
              <w:ind w:firstLineChars="200" w:firstLine="392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23C9F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（〒　　　－　　　　）</w:t>
            </w:r>
          </w:p>
          <w:p w14:paraId="2C9CA356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  <w:p w14:paraId="1032F296" w14:textId="77777777" w:rsidR="007B7334" w:rsidRPr="00311B56" w:rsidRDefault="007B7334" w:rsidP="00151F01">
            <w:pPr>
              <w:pStyle w:val="a3"/>
              <w:spacing w:beforeLines="50" w:before="143" w:line="219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="007B6DE3">
              <w:rPr>
                <w:rFonts w:ascii="HG丸ｺﾞｼｯｸM-PRO" w:hAnsi="HG丸ｺﾞｼｯｸM-PRO" w:hint="eastAsia"/>
                <w:sz w:val="20"/>
                <w:szCs w:val="20"/>
              </w:rPr>
              <w:t xml:space="preserve">  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電話番号（　　　　－　　　　－　　　　　）</w:t>
            </w:r>
          </w:p>
        </w:tc>
      </w:tr>
      <w:tr w:rsidR="007B7334" w:rsidRPr="00311B56" w14:paraId="1B1309AD" w14:textId="77777777" w:rsidTr="00A62DCD">
        <w:trPr>
          <w:cantSplit/>
          <w:trHeight w:hRule="exact" w:val="219"/>
        </w:trPr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346C8D" w14:textId="77777777" w:rsidR="007B7334" w:rsidRPr="00311B56" w:rsidRDefault="007B7334" w:rsidP="00311B56">
            <w:pPr>
              <w:pStyle w:val="a3"/>
              <w:spacing w:before="24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7B6DE3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受講希望者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D3523F4" w14:textId="77777777" w:rsidR="007B7334" w:rsidRPr="00311B56" w:rsidRDefault="007B7334" w:rsidP="00151F01">
            <w:pPr>
              <w:pStyle w:val="a3"/>
              <w:spacing w:beforeLines="10" w:before="28"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</w:t>
            </w:r>
            <w:r w:rsidRPr="00311B56">
              <w:rPr>
                <w:rFonts w:ascii="HG丸ｺﾞｼｯｸM-PRO" w:hAnsi="HG丸ｺﾞｼｯｸM-PRO" w:hint="eastAsia"/>
                <w:spacing w:val="-1"/>
                <w:w w:val="50"/>
                <w:sz w:val="20"/>
                <w:szCs w:val="20"/>
              </w:rPr>
              <w:t>ふりがな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）</w:t>
            </w:r>
          </w:p>
          <w:p w14:paraId="5AB13376" w14:textId="77777777" w:rsidR="007B7334" w:rsidRPr="00311B56" w:rsidRDefault="007B7334" w:rsidP="00151F01">
            <w:pPr>
              <w:pStyle w:val="a3"/>
              <w:spacing w:beforeLines="30" w:before="85"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氏　名</w:t>
            </w:r>
          </w:p>
          <w:p w14:paraId="5B101E51" w14:textId="77777777" w:rsidR="007B7334" w:rsidRPr="00311B56" w:rsidRDefault="007B7334" w:rsidP="00151F01">
            <w:pPr>
              <w:pStyle w:val="a3"/>
              <w:spacing w:beforeLines="30" w:before="85"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(職名)　　　　　　(職種)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B36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性別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72BAA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男　・　女</w:t>
            </w:r>
          </w:p>
        </w:tc>
      </w:tr>
      <w:tr w:rsidR="007B7334" w:rsidRPr="00311B56" w14:paraId="08A37BAB" w14:textId="77777777" w:rsidTr="00976D53">
        <w:trPr>
          <w:cantSplit/>
          <w:trHeight w:hRule="exact" w:val="628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67017F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B1423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68EF" w14:textId="77777777" w:rsidR="007B7334" w:rsidRPr="00311B56" w:rsidRDefault="007B7334" w:rsidP="00976D53">
            <w:pPr>
              <w:pStyle w:val="a3"/>
              <w:spacing w:line="219" w:lineRule="exact"/>
              <w:jc w:val="center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75A76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昭和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2C1954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月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14:paraId="36B63F34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平成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(　　歳)</w:t>
            </w:r>
          </w:p>
        </w:tc>
      </w:tr>
      <w:tr w:rsidR="007B7334" w:rsidRPr="00311B56" w14:paraId="409E5D13" w14:textId="77777777" w:rsidTr="00A62DCD">
        <w:trPr>
          <w:trHeight w:hRule="exact" w:val="704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C176E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7B6DE3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受講希望者</w:t>
            </w:r>
          </w:p>
          <w:p w14:paraId="6AAB954D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住所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899C" w14:textId="77777777" w:rsidR="007B7334" w:rsidRPr="00311B56" w:rsidRDefault="007B7334" w:rsidP="00936759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（〒　　　－　　　　）</w:t>
            </w:r>
          </w:p>
          <w:p w14:paraId="2B2AFFF6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  <w:p w14:paraId="2BAA557D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936759"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　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電話番号（　　　　－　　　　－　　　　　）</w:t>
            </w:r>
          </w:p>
        </w:tc>
      </w:tr>
      <w:tr w:rsidR="007B7334" w:rsidRPr="00311B56" w14:paraId="282E9DB1" w14:textId="77777777" w:rsidTr="00A62DCD">
        <w:trPr>
          <w:trHeight w:hRule="exact" w:val="657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57261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現有資格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1A9DC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現有資格をチェックし，資格証の写しを添付すること</w:t>
            </w:r>
          </w:p>
          <w:p w14:paraId="083E46B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□介護支援専門員　　□介護福祉士　　□社会福祉士　　□看護師</w:t>
            </w:r>
          </w:p>
          <w:p w14:paraId="582BECF7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□准看護師　　□訪問介護員(　　級課程)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□その他(　　　　　)</w:t>
            </w:r>
          </w:p>
        </w:tc>
      </w:tr>
      <w:tr w:rsidR="007B7334" w:rsidRPr="00311B56" w14:paraId="0775F001" w14:textId="77777777" w:rsidTr="00A62DCD">
        <w:trPr>
          <w:cantSplit/>
          <w:trHeight w:hRule="exact" w:val="265"/>
        </w:trPr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4609A" w14:textId="77777777" w:rsidR="007B7334" w:rsidRPr="00311B56" w:rsidRDefault="007B7334" w:rsidP="00151F01">
            <w:pPr>
              <w:pStyle w:val="a3"/>
              <w:spacing w:beforeLines="50" w:before="143" w:line="219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  <w:r w:rsidR="00A62DCD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主な職歴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8DAAA7E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従事期間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CB869B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通算期間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5F7B23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施設・事業所名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BB906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職務内容(具体的な)</w:t>
            </w:r>
          </w:p>
        </w:tc>
      </w:tr>
      <w:tr w:rsidR="007B7334" w:rsidRPr="00311B56" w14:paraId="0F62F01E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84FB27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2A3E82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　月</w:t>
            </w:r>
          </w:p>
          <w:p w14:paraId="750CEF1C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0C3DFD1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121F3E7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E96BB62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F8FF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7B240590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26C43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203D7A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　　月</w:t>
            </w:r>
          </w:p>
          <w:p w14:paraId="02E343D2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63AD823D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26A4BC9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2EA1E8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2304E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182A7C9B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64E5D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72912BD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　　月</w:t>
            </w:r>
          </w:p>
          <w:p w14:paraId="1DC0A50B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02885C4F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449F6D9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48FCCDB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2DF3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19B840BD" w14:textId="77777777" w:rsidTr="00A62DCD">
        <w:trPr>
          <w:cantSplit/>
          <w:trHeight w:hRule="exact" w:val="657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AF331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6507113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年　　月</w:t>
            </w:r>
          </w:p>
          <w:p w14:paraId="770EAA4F" w14:textId="77777777" w:rsidR="007B7334" w:rsidRPr="00311B56" w:rsidRDefault="007B7334" w:rsidP="00C51B4A">
            <w:pPr>
              <w:pStyle w:val="a3"/>
              <w:spacing w:line="100" w:lineRule="exact"/>
              <w:rPr>
                <w:spacing w:val="0"/>
                <w:sz w:val="20"/>
                <w:szCs w:val="20"/>
              </w:rPr>
            </w:pPr>
          </w:p>
          <w:p w14:paraId="08A892B0" w14:textId="77777777" w:rsidR="007B7334" w:rsidRPr="00311B56" w:rsidRDefault="007B7334" w:rsidP="00C51B4A">
            <w:pPr>
              <w:pStyle w:val="a3"/>
              <w:spacing w:line="0" w:lineRule="atLeas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～　　年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6101253" w14:textId="77777777" w:rsidR="007B7334" w:rsidRPr="00311B56" w:rsidRDefault="007B7334">
            <w:pPr>
              <w:pStyle w:val="a3"/>
              <w:spacing w:before="110" w:line="328" w:lineRule="exact"/>
              <w:rPr>
                <w:spacing w:val="0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</w:t>
            </w:r>
            <w:r w:rsidR="00081ED1" w:rsidRPr="00311B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年　か</w:t>
            </w:r>
            <w:r w:rsidRPr="00311B56">
              <w:rPr>
                <w:rFonts w:ascii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19BD051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3AF49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301CD228" w14:textId="77777777" w:rsidTr="00A62DCD">
        <w:trPr>
          <w:cantSplit/>
          <w:trHeight w:hRule="exact" w:val="438"/>
        </w:trPr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98557F" w14:textId="77777777" w:rsidR="00C51B4A" w:rsidRPr="00311B56" w:rsidRDefault="007B7334">
            <w:pPr>
              <w:pStyle w:val="a3"/>
              <w:spacing w:line="219" w:lineRule="exact"/>
              <w:rPr>
                <w:rFonts w:ascii="HG丸ｺﾞｼｯｸM-PRO" w:hAnsi="HG丸ｺﾞｼｯｸM-PRO"/>
                <w:spacing w:val="-1"/>
                <w:sz w:val="20"/>
                <w:szCs w:val="20"/>
              </w:rPr>
            </w:pPr>
            <w:r w:rsidRPr="00311B5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  </w:t>
            </w:r>
          </w:p>
          <w:p w14:paraId="0B14CF61" w14:textId="77777777" w:rsidR="007B7334" w:rsidRPr="00311B56" w:rsidRDefault="007B7334" w:rsidP="00A62DCD">
            <w:pPr>
              <w:pStyle w:val="a3"/>
              <w:spacing w:line="219" w:lineRule="exact"/>
              <w:ind w:firstLineChars="200" w:firstLine="392"/>
              <w:rPr>
                <w:spacing w:val="0"/>
                <w:sz w:val="20"/>
                <w:szCs w:val="20"/>
              </w:rPr>
            </w:pPr>
            <w:r w:rsidRPr="00437C80">
              <w:rPr>
                <w:rFonts w:ascii="HG丸ｺﾞｼｯｸM-PRO" w:hAnsi="HG丸ｺﾞｼｯｸM-PRO" w:hint="eastAsia"/>
                <w:sz w:val="20"/>
                <w:szCs w:val="20"/>
              </w:rPr>
              <w:t>研修体制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D21" w14:textId="77477809" w:rsidR="002F152F" w:rsidRPr="00F528DD" w:rsidRDefault="008007BD" w:rsidP="008007BD">
            <w:pPr>
              <w:pStyle w:val="a3"/>
              <w:spacing w:line="0" w:lineRule="atLeast"/>
              <w:ind w:leftChars="50" w:left="261" w:hangingChars="100" w:hanging="156"/>
              <w:jc w:val="center"/>
              <w:rPr>
                <w:rFonts w:ascii="HG丸ｺﾞｼｯｸM-PRO" w:hAnsi="HG丸ｺﾞｼｯｸM-PRO"/>
                <w:sz w:val="16"/>
                <w:szCs w:val="18"/>
                <w:lang w:eastAsia="zh-TW"/>
              </w:rPr>
            </w:pPr>
            <w:r>
              <w:rPr>
                <w:rFonts w:ascii="HG丸ｺﾞｼｯｸM-PRO" w:hAnsi="HG丸ｺﾞｼｯｸM-PRO" w:hint="eastAsia"/>
                <w:sz w:val="16"/>
                <w:szCs w:val="18"/>
              </w:rPr>
              <w:t>職場</w:t>
            </w:r>
            <w:r w:rsidR="007B7334" w:rsidRPr="00F528DD">
              <w:rPr>
                <w:rFonts w:ascii="HG丸ｺﾞｼｯｸM-PRO" w:hAnsi="HG丸ｺﾞｼｯｸM-PRO" w:hint="eastAsia"/>
                <w:sz w:val="16"/>
                <w:szCs w:val="18"/>
                <w:lang w:eastAsia="zh-TW"/>
              </w:rPr>
              <w:t>実習</w:t>
            </w:r>
            <w:r w:rsidR="002F152F" w:rsidRPr="00F528DD">
              <w:rPr>
                <w:rFonts w:ascii="HG丸ｺﾞｼｯｸM-PRO" w:hAnsi="HG丸ｺﾞｼｯｸM-PRO" w:hint="eastAsia"/>
                <w:sz w:val="16"/>
                <w:szCs w:val="18"/>
                <w:lang w:eastAsia="zh-TW"/>
              </w:rPr>
              <w:t>場所</w:t>
            </w:r>
          </w:p>
          <w:p w14:paraId="02211A02" w14:textId="77777777" w:rsidR="007B7334" w:rsidRPr="00F528DD" w:rsidRDefault="002F152F" w:rsidP="008007BD">
            <w:pPr>
              <w:pStyle w:val="a3"/>
              <w:spacing w:line="0" w:lineRule="atLeast"/>
              <w:ind w:leftChars="50" w:left="261" w:hangingChars="100" w:hanging="156"/>
              <w:jc w:val="center"/>
              <w:rPr>
                <w:rFonts w:ascii="HG丸ｺﾞｼｯｸM-PRO" w:hAnsi="HG丸ｺﾞｼｯｸM-PRO"/>
                <w:sz w:val="16"/>
                <w:szCs w:val="18"/>
                <w:highlight w:val="yellow"/>
                <w:lang w:eastAsia="zh-TW"/>
              </w:rPr>
            </w:pPr>
            <w:r w:rsidRPr="00F528DD">
              <w:rPr>
                <w:rFonts w:ascii="HG丸ｺﾞｼｯｸM-PRO" w:hAnsi="HG丸ｺﾞｼｯｸM-PRO" w:hint="eastAsia"/>
                <w:sz w:val="16"/>
                <w:szCs w:val="18"/>
                <w:lang w:eastAsia="zh-TW"/>
              </w:rPr>
              <w:t>（事業所名）</w:t>
            </w:r>
          </w:p>
          <w:p w14:paraId="4AEF68FC" w14:textId="77777777" w:rsidR="00C51D1C" w:rsidRPr="002D0B0D" w:rsidRDefault="00C51D1C" w:rsidP="00C51D1C">
            <w:pPr>
              <w:pStyle w:val="a3"/>
              <w:spacing w:line="0" w:lineRule="atLeast"/>
              <w:ind w:firstLineChars="50" w:firstLine="100"/>
              <w:rPr>
                <w:spacing w:val="0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B7678" w14:textId="77777777" w:rsidR="007B7334" w:rsidRPr="00311B56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  <w:lang w:eastAsia="zh-TW"/>
              </w:rPr>
            </w:pPr>
          </w:p>
        </w:tc>
      </w:tr>
      <w:tr w:rsidR="007B7334" w:rsidRPr="00311B56" w14:paraId="1EED62C2" w14:textId="77777777" w:rsidTr="00976D53">
        <w:trPr>
          <w:cantSplit/>
          <w:trHeight w:hRule="exact" w:val="438"/>
        </w:trPr>
        <w:tc>
          <w:tcPr>
            <w:tcW w:w="17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705F9" w14:textId="77777777" w:rsidR="007B7334" w:rsidRPr="00311B56" w:rsidRDefault="007B733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F932" w14:textId="77777777" w:rsidR="007B7334" w:rsidRPr="002D0B0D" w:rsidRDefault="007B7334" w:rsidP="00976D53">
            <w:pPr>
              <w:pStyle w:val="a3"/>
              <w:spacing w:line="0" w:lineRule="atLeast"/>
              <w:ind w:firstLineChars="50" w:firstLine="98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437C80">
              <w:rPr>
                <w:rFonts w:ascii="HG丸ｺﾞｼｯｸM-PRO" w:hAnsi="HG丸ｺﾞｼｯｸM-PRO" w:hint="eastAsia"/>
                <w:sz w:val="20"/>
                <w:szCs w:val="20"/>
              </w:rPr>
              <w:t>実習時指導者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0E7E8" w14:textId="77777777" w:rsidR="007B7334" w:rsidRPr="00311B56" w:rsidRDefault="007B7334" w:rsidP="00976D53">
            <w:pPr>
              <w:pStyle w:val="a3"/>
              <w:spacing w:line="0" w:lineRule="atLeast"/>
              <w:jc w:val="center"/>
              <w:rPr>
                <w:spacing w:val="0"/>
                <w:sz w:val="20"/>
                <w:szCs w:val="20"/>
                <w:lang w:eastAsia="zh-TW"/>
              </w:rPr>
            </w:pPr>
            <w:r w:rsidRPr="00311B56">
              <w:rPr>
                <w:rFonts w:ascii="HG丸ｺﾞｼｯｸM-PRO" w:hAnsi="HG丸ｺﾞｼｯｸM-PRO" w:hint="eastAsia"/>
                <w:sz w:val="20"/>
                <w:szCs w:val="20"/>
                <w:lang w:eastAsia="zh-TW"/>
              </w:rPr>
              <w:t>(職名)　　　　　　　　(氏名)</w:t>
            </w:r>
          </w:p>
        </w:tc>
      </w:tr>
      <w:tr w:rsidR="007B7334" w:rsidRPr="00311B56" w14:paraId="4C1DFD15" w14:textId="77777777" w:rsidTr="00A62DCD">
        <w:trPr>
          <w:trHeight w:hRule="exact" w:val="772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F27E27" w14:textId="77777777" w:rsidR="007B7334" w:rsidRPr="002762B9" w:rsidRDefault="007B7334">
            <w:pPr>
              <w:pStyle w:val="a3"/>
              <w:spacing w:before="110" w:line="328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2762B9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研修受講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希望者が研修で学びたいこと</w:t>
            </w:r>
          </w:p>
          <w:p w14:paraId="58DE5131" w14:textId="77777777" w:rsidR="007B7334" w:rsidRPr="002762B9" w:rsidRDefault="007B7334">
            <w:pPr>
              <w:pStyle w:val="a3"/>
              <w:spacing w:line="219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2762B9">
              <w:rPr>
                <w:rFonts w:ascii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希望理由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B963" w14:textId="77777777" w:rsidR="007B7334" w:rsidRPr="0060500C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7B7334" w:rsidRPr="00311B56" w14:paraId="17E32553" w14:textId="77777777" w:rsidTr="00F66178">
        <w:trPr>
          <w:trHeight w:hRule="exact" w:val="674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82DA9B" w14:textId="77777777" w:rsidR="007B7334" w:rsidRPr="002762B9" w:rsidRDefault="00A62DCD" w:rsidP="00F66178">
            <w:pPr>
              <w:pStyle w:val="a3"/>
              <w:spacing w:before="110" w:line="240" w:lineRule="auto"/>
              <w:rPr>
                <w:color w:val="000000" w:themeColor="text1"/>
                <w:spacing w:val="0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事業所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が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pacing w:val="-1"/>
                <w:sz w:val="16"/>
                <w:szCs w:val="16"/>
              </w:rPr>
              <w:t>研修受講</w:t>
            </w:r>
            <w:r>
              <w:rPr>
                <w:rFonts w:ascii="HG丸ｺﾞｼｯｸM-PRO" w:hAnsi="HG丸ｺﾞｼｯｸM-PRO" w:hint="eastAsia"/>
                <w:color w:val="000000" w:themeColor="text1"/>
                <w:spacing w:val="-1"/>
                <w:sz w:val="16"/>
                <w:szCs w:val="16"/>
              </w:rPr>
              <w:t>希望</w:t>
            </w:r>
            <w:r w:rsidR="0060500C" w:rsidRPr="002762B9">
              <w:rPr>
                <w:rFonts w:ascii="HG丸ｺﾞｼｯｸM-PRO" w:hAnsi="HG丸ｺﾞｼｯｸM-PRO" w:hint="eastAsia"/>
                <w:color w:val="000000" w:themeColor="text1"/>
                <w:spacing w:val="-1"/>
                <w:sz w:val="16"/>
                <w:szCs w:val="16"/>
              </w:rPr>
              <w:t>者に期待すること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94D30" w14:textId="77777777" w:rsidR="007B7334" w:rsidRPr="00A62DCD" w:rsidRDefault="007B7334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  <w:tr w:rsidR="00EE4D10" w:rsidRPr="00311B56" w14:paraId="31EEF269" w14:textId="77777777" w:rsidTr="00F66178">
        <w:trPr>
          <w:trHeight w:hRule="exact" w:val="562"/>
        </w:trPr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1B9070" w14:textId="241597FC" w:rsidR="00EE4D10" w:rsidRDefault="005D5480" w:rsidP="00857958">
            <w:pPr>
              <w:pStyle w:val="a3"/>
              <w:spacing w:before="110" w:line="328" w:lineRule="exact"/>
              <w:jc w:val="center"/>
              <w:rPr>
                <w:rFonts w:ascii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hAnsi="HG丸ｺﾞｼｯｸM-PRO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20399" wp14:editId="6418BC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55245</wp:posOffset>
                      </wp:positionV>
                      <wp:extent cx="6085205" cy="0"/>
                      <wp:effectExtent l="10795" t="6985" r="9525" b="12065"/>
                      <wp:wrapNone/>
                      <wp:docPr id="170959933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5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5AC17" id="AutoShape 6" o:spid="_x0000_s1026" type="#_x0000_t32" style="position:absolute;left:0;text-align:left;margin-left:-.65pt;margin-top:4.35pt;width:479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"/>
                  </w:pict>
                </mc:Fallback>
              </mc:AlternateContent>
            </w:r>
            <w:r w:rsidR="00EE4D10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備考</w:t>
            </w:r>
            <w:r w:rsidR="00CC240F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（配慮）</w:t>
            </w:r>
            <w:r w:rsidR="00EE4D10">
              <w:rPr>
                <w:rFonts w:ascii="HG丸ｺﾞｼｯｸM-PRO" w:hAnsi="HG丸ｺﾞｼｯｸM-PRO" w:hint="eastAsia"/>
                <w:color w:val="000000" w:themeColor="text1"/>
                <w:sz w:val="16"/>
                <w:szCs w:val="16"/>
              </w:rPr>
              <w:t>欄</w:t>
            </w:r>
          </w:p>
        </w:tc>
        <w:tc>
          <w:tcPr>
            <w:tcW w:w="77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BD67" w14:textId="77777777" w:rsidR="00EE4D10" w:rsidRPr="00A62DCD" w:rsidRDefault="00EE4D10">
            <w:pPr>
              <w:pStyle w:val="a3"/>
              <w:spacing w:line="219" w:lineRule="exact"/>
              <w:rPr>
                <w:spacing w:val="0"/>
                <w:sz w:val="20"/>
                <w:szCs w:val="20"/>
              </w:rPr>
            </w:pPr>
          </w:p>
        </w:tc>
      </w:tr>
    </w:tbl>
    <w:p w14:paraId="36D66DC7" w14:textId="77777777" w:rsidR="007B7334" w:rsidRPr="00311B56" w:rsidRDefault="007B7334">
      <w:pPr>
        <w:pStyle w:val="a3"/>
        <w:spacing w:line="242" w:lineRule="exact"/>
        <w:rPr>
          <w:spacing w:val="0"/>
          <w:sz w:val="18"/>
          <w:szCs w:val="18"/>
        </w:rPr>
      </w:pPr>
      <w:r w:rsidRPr="00311B56">
        <w:rPr>
          <w:rFonts w:ascii="HG丸ｺﾞｼｯｸM-PRO" w:hAnsi="HG丸ｺﾞｼｯｸM-PRO" w:hint="eastAsia"/>
          <w:sz w:val="18"/>
          <w:szCs w:val="18"/>
        </w:rPr>
        <w:t>注１）新規開設、ユニット増の場合、開設計画書の写しを添付すること。</w:t>
      </w:r>
    </w:p>
    <w:p w14:paraId="5B3E37A5" w14:textId="77777777" w:rsidR="007B7334" w:rsidRPr="00311B56" w:rsidRDefault="007B7334">
      <w:pPr>
        <w:pStyle w:val="a3"/>
        <w:spacing w:line="242" w:lineRule="exact"/>
        <w:rPr>
          <w:spacing w:val="0"/>
          <w:sz w:val="18"/>
          <w:szCs w:val="18"/>
        </w:rPr>
      </w:pPr>
      <w:r w:rsidRPr="00311B56">
        <w:rPr>
          <w:rFonts w:ascii="HG丸ｺﾞｼｯｸM-PRO" w:hAnsi="HG丸ｺﾞｼｯｸM-PRO" w:hint="eastAsia"/>
          <w:sz w:val="18"/>
          <w:szCs w:val="18"/>
        </w:rPr>
        <w:t>注２）欠員補充の場合、既受講者の欠員申立書(別紙様式２）を添付すること。</w:t>
      </w:r>
    </w:p>
    <w:p w14:paraId="7CE9924C" w14:textId="10FEC8E0" w:rsidR="00F528DD" w:rsidRDefault="007B7334" w:rsidP="00F528DD">
      <w:pPr>
        <w:pStyle w:val="a3"/>
        <w:rPr>
          <w:rFonts w:ascii="HG丸ｺﾞｼｯｸM-PRO" w:hAnsi="HG丸ｺﾞｼｯｸM-PRO"/>
          <w:sz w:val="16"/>
          <w:szCs w:val="18"/>
        </w:rPr>
      </w:pPr>
      <w:r w:rsidRPr="00311B56">
        <w:rPr>
          <w:rFonts w:ascii="HG丸ｺﾞｼｯｸM-PRO" w:hAnsi="HG丸ｺﾞｼｯｸM-PRO" w:hint="eastAsia"/>
          <w:sz w:val="18"/>
          <w:szCs w:val="18"/>
        </w:rPr>
        <w:t>注３）</w:t>
      </w:r>
      <w:r w:rsidRPr="003B29F4">
        <w:rPr>
          <w:rFonts w:ascii="HG丸ｺﾞｼｯｸM-PRO" w:hAnsi="HG丸ｺﾞｼｯｸM-PRO" w:hint="eastAsia"/>
          <w:sz w:val="16"/>
          <w:szCs w:val="18"/>
        </w:rPr>
        <w:t>小規模多機能型居宅介護事業所</w:t>
      </w:r>
      <w:r w:rsidR="00AB4A3C">
        <w:rPr>
          <w:rFonts w:ascii="HG丸ｺﾞｼｯｸM-PRO" w:hAnsi="HG丸ｺﾞｼｯｸM-PRO" w:hint="eastAsia"/>
          <w:sz w:val="16"/>
          <w:szCs w:val="18"/>
        </w:rPr>
        <w:t>、</w:t>
      </w:r>
      <w:r w:rsidRPr="003B29F4">
        <w:rPr>
          <w:rFonts w:ascii="HG丸ｺﾞｼｯｸM-PRO" w:hAnsi="HG丸ｺﾞｼｯｸM-PRO" w:hint="eastAsia"/>
          <w:sz w:val="16"/>
          <w:szCs w:val="18"/>
        </w:rPr>
        <w:t>認知症対応型共同生活介護事業所</w:t>
      </w:r>
      <w:r w:rsidR="00AB4A3C">
        <w:rPr>
          <w:rFonts w:ascii="HG丸ｺﾞｼｯｸM-PRO" w:hAnsi="HG丸ｺﾞｼｯｸM-PRO" w:hint="eastAsia"/>
          <w:sz w:val="16"/>
          <w:szCs w:val="18"/>
        </w:rPr>
        <w:t>、</w:t>
      </w:r>
      <w:r w:rsidR="003B29F4" w:rsidRPr="003B29F4">
        <w:rPr>
          <w:rFonts w:ascii="HG丸ｺﾞｼｯｸM-PRO" w:hAnsi="HG丸ｺﾞｼｯｸM-PRO" w:hint="eastAsia"/>
          <w:sz w:val="16"/>
          <w:szCs w:val="18"/>
        </w:rPr>
        <w:t>及び看護小規模多機能型居宅介護</w:t>
      </w:r>
      <w:r w:rsidR="002D3AB0" w:rsidRPr="003B29F4">
        <w:rPr>
          <w:rFonts w:ascii="HG丸ｺﾞｼｯｸM-PRO" w:hAnsi="HG丸ｺﾞｼｯｸM-PRO" w:hint="eastAsia"/>
          <w:sz w:val="16"/>
          <w:szCs w:val="18"/>
        </w:rPr>
        <w:t>事業所</w:t>
      </w:r>
      <w:r w:rsidR="003B29F4" w:rsidRPr="003B29F4">
        <w:rPr>
          <w:rFonts w:ascii="HG丸ｺﾞｼｯｸM-PRO" w:hAnsi="HG丸ｺﾞｼｯｸM-PRO" w:hint="eastAsia"/>
          <w:sz w:val="16"/>
          <w:szCs w:val="18"/>
        </w:rPr>
        <w:t>で</w:t>
      </w:r>
      <w:r w:rsidRPr="003B29F4">
        <w:rPr>
          <w:rFonts w:ascii="HG丸ｺﾞｼｯｸM-PRO" w:hAnsi="HG丸ｺﾞｼｯｸM-PRO" w:hint="eastAsia"/>
          <w:sz w:val="16"/>
          <w:szCs w:val="18"/>
        </w:rPr>
        <w:t>管理者</w:t>
      </w:r>
      <w:r w:rsidR="007979E3" w:rsidRPr="003B29F4">
        <w:rPr>
          <w:rFonts w:ascii="HG丸ｺﾞｼｯｸM-PRO" w:hAnsi="HG丸ｺﾞｼｯｸM-PRO" w:hint="eastAsia"/>
          <w:sz w:val="16"/>
          <w:szCs w:val="18"/>
        </w:rPr>
        <w:t>に就こう</w:t>
      </w:r>
      <w:r w:rsidR="00AB4A3C">
        <w:rPr>
          <w:rFonts w:ascii="HG丸ｺﾞｼｯｸM-PRO" w:hAnsi="HG丸ｺﾞｼｯｸM-PRO" w:hint="eastAsia"/>
          <w:sz w:val="16"/>
          <w:szCs w:val="18"/>
        </w:rPr>
        <w:t>とす</w:t>
      </w:r>
    </w:p>
    <w:p w14:paraId="279E7A40" w14:textId="03A76EC9" w:rsidR="007B7334" w:rsidRPr="003B29F4" w:rsidRDefault="007B7334" w:rsidP="00F528DD">
      <w:pPr>
        <w:pStyle w:val="a3"/>
        <w:ind w:leftChars="250" w:left="525"/>
        <w:rPr>
          <w:rFonts w:ascii="HG丸ｺﾞｼｯｸM-PRO" w:hAnsi="HG丸ｺﾞｼｯｸM-PRO"/>
          <w:sz w:val="16"/>
          <w:szCs w:val="18"/>
        </w:rPr>
      </w:pPr>
      <w:r w:rsidRPr="003B29F4">
        <w:rPr>
          <w:rFonts w:ascii="HG丸ｺﾞｼｯｸM-PRO" w:hAnsi="HG丸ｺﾞｼｯｸM-PRO" w:hint="eastAsia"/>
          <w:sz w:val="16"/>
          <w:szCs w:val="18"/>
        </w:rPr>
        <w:t>る者は、特養、老健、通所介護等で３年以上認知症高齢者の介護に従事した</w:t>
      </w:r>
      <w:r w:rsidR="007979E3" w:rsidRPr="003B29F4">
        <w:rPr>
          <w:rFonts w:ascii="HG丸ｺﾞｼｯｸM-PRO" w:hAnsi="HG丸ｺﾞｼｯｸM-PRO" w:hint="eastAsia"/>
          <w:sz w:val="16"/>
          <w:szCs w:val="18"/>
        </w:rPr>
        <w:t>経験を証</w:t>
      </w:r>
      <w:r w:rsidR="002D3AB0" w:rsidRPr="003B29F4">
        <w:rPr>
          <w:rFonts w:ascii="HG丸ｺﾞｼｯｸM-PRO" w:hAnsi="HG丸ｺﾞｼｯｸM-PRO" w:hint="eastAsia"/>
          <w:sz w:val="16"/>
          <w:szCs w:val="18"/>
        </w:rPr>
        <w:t>明す</w:t>
      </w:r>
      <w:r w:rsidR="00C51D1C">
        <w:rPr>
          <w:rFonts w:ascii="HG丸ｺﾞｼｯｸM-PRO" w:hAnsi="HG丸ｺﾞｼｯｸM-PRO" w:hint="eastAsia"/>
          <w:sz w:val="18"/>
          <w:szCs w:val="18"/>
        </w:rPr>
        <w:t>る職務内容を記載した、勤務していた事業所</w:t>
      </w:r>
      <w:r w:rsidRPr="00311B56">
        <w:rPr>
          <w:rFonts w:ascii="HG丸ｺﾞｼｯｸM-PRO" w:hAnsi="HG丸ｺﾞｼｯｸM-PRO" w:hint="eastAsia"/>
          <w:sz w:val="18"/>
          <w:szCs w:val="18"/>
        </w:rPr>
        <w:t>の就業証明書(別紙様式３)を</w:t>
      </w:r>
      <w:r w:rsidR="007979E3" w:rsidRPr="00311B56">
        <w:rPr>
          <w:rFonts w:ascii="HG丸ｺﾞｼｯｸM-PRO" w:hAnsi="HG丸ｺﾞｼｯｸM-PRO" w:hint="eastAsia"/>
          <w:sz w:val="18"/>
          <w:szCs w:val="18"/>
        </w:rPr>
        <w:t>添付すること。</w:t>
      </w:r>
    </w:p>
    <w:p w14:paraId="05C4C0D8" w14:textId="77777777" w:rsidR="007B7334" w:rsidRPr="00311B56" w:rsidRDefault="007B7334">
      <w:pPr>
        <w:pStyle w:val="a3"/>
        <w:spacing w:line="242" w:lineRule="exact"/>
        <w:rPr>
          <w:spacing w:val="0"/>
          <w:sz w:val="18"/>
          <w:szCs w:val="18"/>
        </w:rPr>
      </w:pPr>
      <w:r w:rsidRPr="00311B56">
        <w:rPr>
          <w:rFonts w:ascii="HG丸ｺﾞｼｯｸM-PRO" w:hAnsi="HG丸ｺﾞｼｯｸM-PRO" w:hint="eastAsia"/>
          <w:sz w:val="18"/>
          <w:szCs w:val="18"/>
        </w:rPr>
        <w:t>注４）現有資格の資格</w:t>
      </w:r>
      <w:r w:rsidR="00E31D07">
        <w:rPr>
          <w:rFonts w:ascii="HG丸ｺﾞｼｯｸM-PRO" w:hAnsi="HG丸ｺﾞｼｯｸM-PRO" w:hint="eastAsia"/>
          <w:sz w:val="18"/>
          <w:szCs w:val="18"/>
        </w:rPr>
        <w:t>証</w:t>
      </w:r>
      <w:r w:rsidRPr="00311B56">
        <w:rPr>
          <w:rFonts w:ascii="HG丸ｺﾞｼｯｸM-PRO" w:hAnsi="HG丸ｺﾞｼｯｸM-PRO" w:hint="eastAsia"/>
          <w:sz w:val="18"/>
          <w:szCs w:val="18"/>
        </w:rPr>
        <w:t>の写しを添付すること。</w:t>
      </w:r>
    </w:p>
    <w:p w14:paraId="6826DEE8" w14:textId="77777777" w:rsidR="007B7334" w:rsidRPr="00311B56" w:rsidRDefault="00A62DCD">
      <w:pPr>
        <w:pStyle w:val="a3"/>
        <w:spacing w:line="242" w:lineRule="exact"/>
        <w:rPr>
          <w:spacing w:val="0"/>
          <w:sz w:val="18"/>
          <w:szCs w:val="18"/>
        </w:rPr>
      </w:pPr>
      <w:r>
        <w:rPr>
          <w:rFonts w:ascii="HG丸ｺﾞｼｯｸM-PRO" w:hAnsi="HG丸ｺﾞｼｯｸM-PRO" w:hint="eastAsia"/>
          <w:sz w:val="18"/>
          <w:szCs w:val="18"/>
        </w:rPr>
        <w:t>注５）雇用を証する</w:t>
      </w:r>
      <w:r w:rsidR="007B7334" w:rsidRPr="00311B56">
        <w:rPr>
          <w:rFonts w:ascii="HG丸ｺﾞｼｯｸM-PRO" w:hAnsi="HG丸ｺﾞｼｯｸM-PRO" w:hint="eastAsia"/>
          <w:sz w:val="18"/>
          <w:szCs w:val="18"/>
        </w:rPr>
        <w:t>雇用契約書等の写しを添付すること。</w:t>
      </w:r>
    </w:p>
    <w:p w14:paraId="36424C37" w14:textId="77777777" w:rsidR="007B7334" w:rsidRDefault="007B7334">
      <w:pPr>
        <w:pStyle w:val="a3"/>
        <w:rPr>
          <w:spacing w:val="0"/>
        </w:rPr>
      </w:pPr>
      <w:r w:rsidRPr="00311B56">
        <w:rPr>
          <w:rFonts w:ascii="HG丸ｺﾞｼｯｸM-PRO" w:hAnsi="HG丸ｺﾞｼｯｸM-PRO" w:hint="eastAsia"/>
          <w:sz w:val="18"/>
          <w:szCs w:val="18"/>
        </w:rPr>
        <w:t>注６）実習受入れ承諾書（別紙様式４）を添付すること。</w:t>
      </w:r>
    </w:p>
    <w:sectPr w:rsidR="007B7334" w:rsidSect="005A34B3">
      <w:pgSz w:w="11906" w:h="16838"/>
      <w:pgMar w:top="284" w:right="720" w:bottom="0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4D3D" w14:textId="77777777" w:rsidR="005A34B3" w:rsidRDefault="005A34B3" w:rsidP="00C51B4A">
      <w:r>
        <w:separator/>
      </w:r>
    </w:p>
  </w:endnote>
  <w:endnote w:type="continuationSeparator" w:id="0">
    <w:p w14:paraId="5C239C31" w14:textId="77777777" w:rsidR="005A34B3" w:rsidRDefault="005A34B3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4E39" w14:textId="77777777" w:rsidR="005A34B3" w:rsidRDefault="005A34B3" w:rsidP="00C51B4A">
      <w:r>
        <w:separator/>
      </w:r>
    </w:p>
  </w:footnote>
  <w:footnote w:type="continuationSeparator" w:id="0">
    <w:p w14:paraId="126AFF20" w14:textId="77777777" w:rsidR="005A34B3" w:rsidRDefault="005A34B3" w:rsidP="00C5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34"/>
    <w:rsid w:val="000022FB"/>
    <w:rsid w:val="00045740"/>
    <w:rsid w:val="00073F08"/>
    <w:rsid w:val="00081ED1"/>
    <w:rsid w:val="00131AFB"/>
    <w:rsid w:val="00151F01"/>
    <w:rsid w:val="00166D90"/>
    <w:rsid w:val="001777B4"/>
    <w:rsid w:val="001E766F"/>
    <w:rsid w:val="0022197B"/>
    <w:rsid w:val="00225C00"/>
    <w:rsid w:val="002442FE"/>
    <w:rsid w:val="00266DAC"/>
    <w:rsid w:val="002762B9"/>
    <w:rsid w:val="00285911"/>
    <w:rsid w:val="002A0AB7"/>
    <w:rsid w:val="002B421E"/>
    <w:rsid w:val="002C1954"/>
    <w:rsid w:val="002D0B0D"/>
    <w:rsid w:val="002D3AB0"/>
    <w:rsid w:val="002F152F"/>
    <w:rsid w:val="00311B56"/>
    <w:rsid w:val="00362913"/>
    <w:rsid w:val="003771FF"/>
    <w:rsid w:val="0039206B"/>
    <w:rsid w:val="003B29F4"/>
    <w:rsid w:val="003D4884"/>
    <w:rsid w:val="003F4006"/>
    <w:rsid w:val="003F607A"/>
    <w:rsid w:val="00437C80"/>
    <w:rsid w:val="00462721"/>
    <w:rsid w:val="004A05F3"/>
    <w:rsid w:val="004A78BC"/>
    <w:rsid w:val="004B38CA"/>
    <w:rsid w:val="004D1170"/>
    <w:rsid w:val="00515AFD"/>
    <w:rsid w:val="00594BFA"/>
    <w:rsid w:val="005A1985"/>
    <w:rsid w:val="005A34B3"/>
    <w:rsid w:val="005B5D83"/>
    <w:rsid w:val="005C0A87"/>
    <w:rsid w:val="005C6EBA"/>
    <w:rsid w:val="005D5480"/>
    <w:rsid w:val="005E0E3B"/>
    <w:rsid w:val="0060500C"/>
    <w:rsid w:val="0061766D"/>
    <w:rsid w:val="0063386E"/>
    <w:rsid w:val="0063523B"/>
    <w:rsid w:val="00657B97"/>
    <w:rsid w:val="00686EAB"/>
    <w:rsid w:val="006A1595"/>
    <w:rsid w:val="006B79E1"/>
    <w:rsid w:val="007137A3"/>
    <w:rsid w:val="00715253"/>
    <w:rsid w:val="0072449B"/>
    <w:rsid w:val="00767FBD"/>
    <w:rsid w:val="007979E3"/>
    <w:rsid w:val="007B6DE3"/>
    <w:rsid w:val="007B7334"/>
    <w:rsid w:val="007C3062"/>
    <w:rsid w:val="008007BD"/>
    <w:rsid w:val="00857958"/>
    <w:rsid w:val="00877B96"/>
    <w:rsid w:val="008D6299"/>
    <w:rsid w:val="008E430E"/>
    <w:rsid w:val="008F5B74"/>
    <w:rsid w:val="009136B6"/>
    <w:rsid w:val="00924A00"/>
    <w:rsid w:val="00936759"/>
    <w:rsid w:val="00976D53"/>
    <w:rsid w:val="009C44B0"/>
    <w:rsid w:val="00A07A42"/>
    <w:rsid w:val="00A10EC5"/>
    <w:rsid w:val="00A467EC"/>
    <w:rsid w:val="00A62DCD"/>
    <w:rsid w:val="00A72691"/>
    <w:rsid w:val="00AB4A3C"/>
    <w:rsid w:val="00B363B7"/>
    <w:rsid w:val="00B46E70"/>
    <w:rsid w:val="00BA2D4F"/>
    <w:rsid w:val="00BD2104"/>
    <w:rsid w:val="00BE617A"/>
    <w:rsid w:val="00C450B3"/>
    <w:rsid w:val="00C51B4A"/>
    <w:rsid w:val="00C51D1C"/>
    <w:rsid w:val="00C56189"/>
    <w:rsid w:val="00C66E39"/>
    <w:rsid w:val="00C97BC7"/>
    <w:rsid w:val="00CC240F"/>
    <w:rsid w:val="00CE4A77"/>
    <w:rsid w:val="00CF23FF"/>
    <w:rsid w:val="00D00212"/>
    <w:rsid w:val="00DC1017"/>
    <w:rsid w:val="00DD2D28"/>
    <w:rsid w:val="00DD3080"/>
    <w:rsid w:val="00DE21EF"/>
    <w:rsid w:val="00E11335"/>
    <w:rsid w:val="00E237A6"/>
    <w:rsid w:val="00E31D07"/>
    <w:rsid w:val="00E51713"/>
    <w:rsid w:val="00E573DB"/>
    <w:rsid w:val="00E659FB"/>
    <w:rsid w:val="00EE0C71"/>
    <w:rsid w:val="00EE34B3"/>
    <w:rsid w:val="00EE4D10"/>
    <w:rsid w:val="00F528DD"/>
    <w:rsid w:val="00F66178"/>
    <w:rsid w:val="00F84913"/>
    <w:rsid w:val="00FB7D4A"/>
    <w:rsid w:val="00FC6877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6CDDD"/>
  <w15:docId w15:val="{E761C73E-9358-480F-B03C-7C5977D9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6DAC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HG丸ｺﾞｼｯｸM-PRO" w:hAnsi="Century" w:cs="HG丸ｺﾞｼｯｸM-PRO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51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B4A"/>
  </w:style>
  <w:style w:type="paragraph" w:styleId="a6">
    <w:name w:val="footer"/>
    <w:basedOn w:val="a"/>
    <w:link w:val="a7"/>
    <w:uiPriority w:val="99"/>
    <w:unhideWhenUsed/>
    <w:rsid w:val="00C51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B4A"/>
  </w:style>
  <w:style w:type="character" w:styleId="a8">
    <w:name w:val="annotation reference"/>
    <w:basedOn w:val="a0"/>
    <w:uiPriority w:val="99"/>
    <w:semiHidden/>
    <w:unhideWhenUsed/>
    <w:rsid w:val="0061766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766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76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766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76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7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7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5;&#36341;&#32773;&#30740;&#20462;\&#26696;&#20869;&#30330;&#36865;&#26178;\&#65298;&#65298;&#24180;&#24230;&#209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FF55-8D0E-45C1-A4CC-1166BF0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52</cp:revision>
  <cp:lastPrinted>2023-06-15T00:48:00Z</cp:lastPrinted>
  <dcterms:created xsi:type="dcterms:W3CDTF">2013-02-18T07:17:00Z</dcterms:created>
  <dcterms:modified xsi:type="dcterms:W3CDTF">2024-03-17T07:42:00Z</dcterms:modified>
</cp:coreProperties>
</file>